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14" w:rsidRPr="00267FCB" w:rsidRDefault="000A08C6" w:rsidP="000C2A4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2A40">
        <w:rPr>
          <w:rFonts w:ascii="Times New Roman" w:hAnsi="Times New Roman" w:cs="Times New Roman"/>
          <w:b/>
          <w:sz w:val="26"/>
          <w:szCs w:val="26"/>
        </w:rPr>
        <w:t xml:space="preserve">Опросник оценки андрогенного статуса </w:t>
      </w:r>
      <w:r w:rsidRPr="000C2A40">
        <w:rPr>
          <w:rFonts w:ascii="Times New Roman" w:hAnsi="Times New Roman" w:cs="Times New Roman"/>
          <w:b/>
          <w:sz w:val="26"/>
          <w:szCs w:val="26"/>
          <w:lang w:val="en-US"/>
        </w:rPr>
        <w:t>AMS</w:t>
      </w:r>
      <w:r w:rsidRPr="000C2A40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0C2A40">
        <w:rPr>
          <w:rFonts w:ascii="Times New Roman" w:hAnsi="Times New Roman" w:cs="Times New Roman"/>
          <w:b/>
          <w:sz w:val="26"/>
          <w:szCs w:val="26"/>
          <w:lang w:val="en-US"/>
        </w:rPr>
        <w:t>Aging</w:t>
      </w:r>
      <w:r w:rsidRPr="000C2A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C2A40">
        <w:rPr>
          <w:rFonts w:ascii="Times New Roman" w:hAnsi="Times New Roman" w:cs="Times New Roman"/>
          <w:b/>
          <w:sz w:val="26"/>
          <w:szCs w:val="26"/>
          <w:lang w:val="en-US"/>
        </w:rPr>
        <w:t>Males</w:t>
      </w:r>
      <w:r w:rsidRPr="000C2A40">
        <w:rPr>
          <w:rFonts w:ascii="Times New Roman" w:hAnsi="Times New Roman" w:cs="Times New Roman"/>
          <w:b/>
          <w:sz w:val="26"/>
          <w:szCs w:val="26"/>
        </w:rPr>
        <w:t xml:space="preserve">’ </w:t>
      </w:r>
      <w:r w:rsidRPr="000C2A40">
        <w:rPr>
          <w:rFonts w:ascii="Times New Roman" w:hAnsi="Times New Roman" w:cs="Times New Roman"/>
          <w:b/>
          <w:sz w:val="26"/>
          <w:szCs w:val="26"/>
          <w:lang w:val="en-US"/>
        </w:rPr>
        <w:t>Symptoms</w:t>
      </w:r>
      <w:r w:rsidRPr="000C2A40">
        <w:rPr>
          <w:rFonts w:ascii="Times New Roman" w:hAnsi="Times New Roman" w:cs="Times New Roman"/>
          <w:b/>
          <w:sz w:val="26"/>
          <w:szCs w:val="26"/>
        </w:rPr>
        <w:t>)</w:t>
      </w:r>
    </w:p>
    <w:p w:rsidR="00943290" w:rsidRPr="00943290" w:rsidRDefault="000C2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43290" w:rsidRPr="00943290">
        <w:rPr>
          <w:rFonts w:ascii="Times New Roman" w:hAnsi="Times New Roman" w:cs="Times New Roman"/>
          <w:sz w:val="24"/>
          <w:szCs w:val="24"/>
        </w:rPr>
        <w:t>ИО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43290" w:rsidRDefault="00943290">
      <w:pPr>
        <w:rPr>
          <w:rFonts w:ascii="Times New Roman" w:hAnsi="Times New Roman" w:cs="Times New Roman"/>
          <w:sz w:val="24"/>
          <w:szCs w:val="24"/>
        </w:rPr>
      </w:pPr>
      <w:r w:rsidRPr="00943290">
        <w:rPr>
          <w:rFonts w:ascii="Times New Roman" w:hAnsi="Times New Roman" w:cs="Times New Roman"/>
          <w:sz w:val="24"/>
          <w:szCs w:val="24"/>
        </w:rPr>
        <w:t>Дата заполнения</w:t>
      </w:r>
      <w:r w:rsidR="000C2A4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43290" w:rsidRPr="00943290" w:rsidRDefault="00943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</w:t>
      </w:r>
      <w:r w:rsidR="00B62341">
        <w:rPr>
          <w:rFonts w:ascii="Times New Roman" w:hAnsi="Times New Roman" w:cs="Times New Roman"/>
          <w:sz w:val="24"/>
          <w:szCs w:val="24"/>
        </w:rPr>
        <w:t>е из симптомов наблюдаются у Вас</w:t>
      </w:r>
      <w:r>
        <w:rPr>
          <w:rFonts w:ascii="Times New Roman" w:hAnsi="Times New Roman" w:cs="Times New Roman"/>
          <w:sz w:val="24"/>
          <w:szCs w:val="24"/>
        </w:rPr>
        <w:t xml:space="preserve"> в настоящее время? Пожалуйста, отметьте соответствующие ячейки для каждого из симптомов. Отсутствующие симптомы отметьте в ячейке «нет».</w:t>
      </w:r>
      <w:r w:rsidR="00B62341">
        <w:rPr>
          <w:rFonts w:ascii="Times New Roman" w:hAnsi="Times New Roman" w:cs="Times New Roman"/>
          <w:sz w:val="24"/>
          <w:szCs w:val="24"/>
        </w:rPr>
        <w:t xml:space="preserve"> После заполнения  анкеты суммируйте полученные баллы.</w:t>
      </w:r>
    </w:p>
    <w:p w:rsidR="00943290" w:rsidRPr="00943290" w:rsidRDefault="00943290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850"/>
        <w:gridCol w:w="851"/>
        <w:gridCol w:w="992"/>
        <w:gridCol w:w="816"/>
      </w:tblGrid>
      <w:tr w:rsidR="000A08C6" w:rsidTr="003D153E">
        <w:trPr>
          <w:cantSplit/>
          <w:trHeight w:val="1534"/>
        </w:trPr>
        <w:tc>
          <w:tcPr>
            <w:tcW w:w="5211" w:type="dxa"/>
            <w:vAlign w:val="center"/>
          </w:tcPr>
          <w:p w:rsidR="000A08C6" w:rsidRPr="000A08C6" w:rsidRDefault="000A08C6" w:rsidP="003D153E">
            <w:pPr>
              <w:rPr>
                <w:rFonts w:ascii="Times New Roman" w:hAnsi="Times New Roman" w:cs="Times New Roman"/>
                <w:b/>
              </w:rPr>
            </w:pPr>
            <w:r w:rsidRPr="000A08C6">
              <w:rPr>
                <w:rFonts w:ascii="Times New Roman" w:hAnsi="Times New Roman" w:cs="Times New Roman"/>
                <w:b/>
              </w:rPr>
              <w:t>Симптомы</w:t>
            </w:r>
          </w:p>
        </w:tc>
        <w:tc>
          <w:tcPr>
            <w:tcW w:w="851" w:type="dxa"/>
            <w:textDirection w:val="btLr"/>
          </w:tcPr>
          <w:p w:rsidR="000A08C6" w:rsidRPr="000A08C6" w:rsidRDefault="000A08C6" w:rsidP="000A08C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8C6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0" w:type="dxa"/>
            <w:textDirection w:val="btLr"/>
          </w:tcPr>
          <w:p w:rsidR="000A08C6" w:rsidRPr="000A08C6" w:rsidRDefault="000A08C6" w:rsidP="000A08C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8C6">
              <w:rPr>
                <w:rFonts w:ascii="Times New Roman" w:hAnsi="Times New Roman" w:cs="Times New Roman"/>
                <w:b/>
                <w:sz w:val="20"/>
                <w:szCs w:val="20"/>
              </w:rPr>
              <w:t>Слабые</w:t>
            </w:r>
          </w:p>
        </w:tc>
        <w:tc>
          <w:tcPr>
            <w:tcW w:w="851" w:type="dxa"/>
            <w:textDirection w:val="btLr"/>
          </w:tcPr>
          <w:p w:rsidR="000A08C6" w:rsidRPr="000A08C6" w:rsidRDefault="000A08C6" w:rsidP="000A08C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Умеренные </w:t>
            </w:r>
          </w:p>
        </w:tc>
        <w:tc>
          <w:tcPr>
            <w:tcW w:w="992" w:type="dxa"/>
            <w:textDirection w:val="btLr"/>
          </w:tcPr>
          <w:p w:rsidR="000A08C6" w:rsidRPr="000A08C6" w:rsidRDefault="000A08C6" w:rsidP="000A08C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8C6">
              <w:rPr>
                <w:rFonts w:ascii="Times New Roman" w:hAnsi="Times New Roman" w:cs="Times New Roman"/>
                <w:b/>
                <w:sz w:val="20"/>
                <w:szCs w:val="20"/>
              </w:rPr>
              <w:t>Выраженные</w:t>
            </w:r>
          </w:p>
        </w:tc>
        <w:tc>
          <w:tcPr>
            <w:tcW w:w="816" w:type="dxa"/>
            <w:textDirection w:val="btLr"/>
          </w:tcPr>
          <w:p w:rsidR="000A08C6" w:rsidRPr="000A08C6" w:rsidRDefault="000A08C6" w:rsidP="000A08C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8C6">
              <w:rPr>
                <w:rFonts w:ascii="Times New Roman" w:hAnsi="Times New Roman" w:cs="Times New Roman"/>
                <w:b/>
                <w:sz w:val="20"/>
                <w:szCs w:val="20"/>
              </w:rPr>
              <w:t>Очень выраженные</w:t>
            </w:r>
          </w:p>
        </w:tc>
      </w:tr>
      <w:tr w:rsidR="000A08C6" w:rsidRPr="003D153E" w:rsidTr="003D153E">
        <w:tc>
          <w:tcPr>
            <w:tcW w:w="5211" w:type="dxa"/>
          </w:tcPr>
          <w:p w:rsidR="000A08C6" w:rsidRPr="003D153E" w:rsidRDefault="000A08C6">
            <w:pPr>
              <w:rPr>
                <w:rFonts w:ascii="Times New Roman" w:hAnsi="Times New Roman" w:cs="Times New Roman"/>
                <w:b/>
              </w:rPr>
            </w:pPr>
            <w:r w:rsidRPr="003D153E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851" w:type="dxa"/>
            <w:vAlign w:val="center"/>
          </w:tcPr>
          <w:p w:rsidR="000A08C6" w:rsidRPr="003D153E" w:rsidRDefault="000A08C6" w:rsidP="003D15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A08C6" w:rsidRPr="003D153E" w:rsidRDefault="000A08C6" w:rsidP="003D15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0A08C6" w:rsidRPr="003D153E" w:rsidRDefault="000A08C6" w:rsidP="003D15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A08C6" w:rsidRPr="003D153E" w:rsidRDefault="000A08C6" w:rsidP="003D15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  <w:vAlign w:val="center"/>
          </w:tcPr>
          <w:p w:rsidR="000A08C6" w:rsidRPr="003D153E" w:rsidRDefault="000A08C6" w:rsidP="003D15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A40" w:rsidRPr="00943290" w:rsidTr="000C2A40">
        <w:tc>
          <w:tcPr>
            <w:tcW w:w="5211" w:type="dxa"/>
          </w:tcPr>
          <w:p w:rsidR="000C2A40" w:rsidRPr="00943290" w:rsidRDefault="000C2A40" w:rsidP="000A08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3290">
              <w:rPr>
                <w:rFonts w:ascii="Times New Roman" w:hAnsi="Times New Roman" w:cs="Times New Roman"/>
                <w:sz w:val="24"/>
                <w:szCs w:val="24"/>
              </w:rPr>
              <w:t xml:space="preserve">Ухудшение самочувствия и общего состояния </w:t>
            </w:r>
          </w:p>
          <w:p w:rsidR="000C2A40" w:rsidRPr="00943290" w:rsidRDefault="000C2A40" w:rsidP="009432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290">
              <w:rPr>
                <w:rFonts w:ascii="Times New Roman" w:hAnsi="Times New Roman" w:cs="Times New Roman"/>
                <w:sz w:val="20"/>
                <w:szCs w:val="20"/>
              </w:rPr>
              <w:t>(общее состояние здоровья, субъективные ощущения)</w:t>
            </w:r>
          </w:p>
        </w:tc>
        <w:tc>
          <w:tcPr>
            <w:tcW w:w="851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6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C2A40" w:rsidRPr="00943290" w:rsidTr="000C2A40">
        <w:tc>
          <w:tcPr>
            <w:tcW w:w="5211" w:type="dxa"/>
          </w:tcPr>
          <w:p w:rsidR="000C2A40" w:rsidRPr="00943290" w:rsidRDefault="000C2A40" w:rsidP="003D1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3290">
              <w:rPr>
                <w:rFonts w:ascii="Times New Roman" w:hAnsi="Times New Roman" w:cs="Times New Roman"/>
                <w:sz w:val="24"/>
                <w:szCs w:val="24"/>
              </w:rPr>
              <w:t>Боли в суставах и мышечные боли</w:t>
            </w:r>
          </w:p>
          <w:p w:rsidR="000C2A40" w:rsidRPr="00943290" w:rsidRDefault="000C2A40" w:rsidP="009432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290">
              <w:rPr>
                <w:rFonts w:ascii="Times New Roman" w:hAnsi="Times New Roman" w:cs="Times New Roman"/>
                <w:sz w:val="20"/>
                <w:szCs w:val="20"/>
              </w:rPr>
              <w:t>(боли в нижней части спины, боли в суставах, боли в пояснице, боли по всей спине)</w:t>
            </w:r>
          </w:p>
        </w:tc>
        <w:tc>
          <w:tcPr>
            <w:tcW w:w="851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6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C2A40" w:rsidRPr="00943290" w:rsidTr="000C2A40">
        <w:tc>
          <w:tcPr>
            <w:tcW w:w="5211" w:type="dxa"/>
          </w:tcPr>
          <w:p w:rsidR="000C2A40" w:rsidRPr="00943290" w:rsidRDefault="000C2A40" w:rsidP="003D1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3290">
              <w:rPr>
                <w:rFonts w:ascii="Times New Roman" w:hAnsi="Times New Roman" w:cs="Times New Roman"/>
                <w:sz w:val="24"/>
                <w:szCs w:val="24"/>
              </w:rPr>
              <w:t xml:space="preserve">Повышенная потливость </w:t>
            </w:r>
            <w:r w:rsidRPr="00943290">
              <w:rPr>
                <w:rFonts w:ascii="Times New Roman" w:hAnsi="Times New Roman" w:cs="Times New Roman"/>
                <w:sz w:val="20"/>
                <w:szCs w:val="20"/>
              </w:rPr>
              <w:t>(неожиданные/внезапные периоды повышенного потоотделения, приливы жара, независимые от степени напряжения)</w:t>
            </w:r>
          </w:p>
        </w:tc>
        <w:tc>
          <w:tcPr>
            <w:tcW w:w="851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6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C2A40" w:rsidRPr="00943290" w:rsidTr="000C2A40">
        <w:tc>
          <w:tcPr>
            <w:tcW w:w="5211" w:type="dxa"/>
          </w:tcPr>
          <w:p w:rsidR="000C2A40" w:rsidRPr="00943290" w:rsidRDefault="000C2A40" w:rsidP="003D1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3290">
              <w:rPr>
                <w:rFonts w:ascii="Times New Roman" w:hAnsi="Times New Roman" w:cs="Times New Roman"/>
                <w:sz w:val="24"/>
                <w:szCs w:val="24"/>
              </w:rPr>
              <w:t>Проблемы со сном</w:t>
            </w:r>
          </w:p>
          <w:p w:rsidR="000C2A40" w:rsidRPr="00943290" w:rsidRDefault="000C2A40" w:rsidP="009432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290">
              <w:rPr>
                <w:rFonts w:ascii="Times New Roman" w:hAnsi="Times New Roman" w:cs="Times New Roman"/>
                <w:sz w:val="20"/>
                <w:szCs w:val="20"/>
              </w:rPr>
              <w:t>(трудности с засыпанием, на протяжении сна, ранним пробуждением, чувство усталости, плохой сон, бессонница)</w:t>
            </w:r>
          </w:p>
        </w:tc>
        <w:tc>
          <w:tcPr>
            <w:tcW w:w="851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6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C2A40" w:rsidRPr="00943290" w:rsidTr="000C2A40">
        <w:tc>
          <w:tcPr>
            <w:tcW w:w="5211" w:type="dxa"/>
          </w:tcPr>
          <w:p w:rsidR="000C2A40" w:rsidRPr="00943290" w:rsidRDefault="000C2A40" w:rsidP="003D1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3290">
              <w:rPr>
                <w:rFonts w:ascii="Times New Roman" w:hAnsi="Times New Roman" w:cs="Times New Roman"/>
                <w:sz w:val="24"/>
                <w:szCs w:val="24"/>
              </w:rPr>
              <w:t>Повышенная потребность во сне, частое ощущение усталости</w:t>
            </w:r>
          </w:p>
        </w:tc>
        <w:tc>
          <w:tcPr>
            <w:tcW w:w="851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6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C2A40" w:rsidRPr="00943290" w:rsidTr="000C2A40">
        <w:tc>
          <w:tcPr>
            <w:tcW w:w="5211" w:type="dxa"/>
          </w:tcPr>
          <w:p w:rsidR="000C2A40" w:rsidRPr="00943290" w:rsidRDefault="000C2A40" w:rsidP="003D1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3290">
              <w:rPr>
                <w:rFonts w:ascii="Times New Roman" w:hAnsi="Times New Roman" w:cs="Times New Roman"/>
                <w:sz w:val="24"/>
                <w:szCs w:val="24"/>
              </w:rPr>
              <w:t>Раздражительность</w:t>
            </w:r>
          </w:p>
          <w:p w:rsidR="000C2A40" w:rsidRPr="00943290" w:rsidRDefault="000C2A40" w:rsidP="009432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290">
              <w:rPr>
                <w:rFonts w:ascii="Times New Roman" w:hAnsi="Times New Roman" w:cs="Times New Roman"/>
                <w:sz w:val="20"/>
                <w:szCs w:val="20"/>
              </w:rPr>
              <w:t>(ощущение агрессивности, раздражения по пустякам, уныние)</w:t>
            </w:r>
          </w:p>
        </w:tc>
        <w:tc>
          <w:tcPr>
            <w:tcW w:w="851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6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C2A40" w:rsidRPr="00943290" w:rsidTr="000C2A40">
        <w:tc>
          <w:tcPr>
            <w:tcW w:w="5211" w:type="dxa"/>
          </w:tcPr>
          <w:p w:rsidR="000C2A40" w:rsidRPr="00943290" w:rsidRDefault="000C2A40" w:rsidP="003D1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3290">
              <w:rPr>
                <w:rFonts w:ascii="Times New Roman" w:hAnsi="Times New Roman" w:cs="Times New Roman"/>
                <w:sz w:val="24"/>
                <w:szCs w:val="24"/>
              </w:rPr>
              <w:t>Нервозность</w:t>
            </w:r>
          </w:p>
          <w:p w:rsidR="000C2A40" w:rsidRPr="00943290" w:rsidRDefault="000C2A40" w:rsidP="009432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290">
              <w:rPr>
                <w:rFonts w:ascii="Times New Roman" w:hAnsi="Times New Roman" w:cs="Times New Roman"/>
                <w:sz w:val="20"/>
                <w:szCs w:val="20"/>
              </w:rPr>
              <w:t>(внутреннее напряжение, суетливость, беспокойство)</w:t>
            </w:r>
          </w:p>
        </w:tc>
        <w:tc>
          <w:tcPr>
            <w:tcW w:w="851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6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C2A40" w:rsidRPr="00943290" w:rsidTr="000C2A40">
        <w:tc>
          <w:tcPr>
            <w:tcW w:w="5211" w:type="dxa"/>
          </w:tcPr>
          <w:p w:rsidR="000C2A40" w:rsidRPr="00943290" w:rsidRDefault="000C2A40" w:rsidP="003D1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3290"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  <w:p w:rsidR="000C2A40" w:rsidRDefault="000C2A40" w:rsidP="009432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290">
              <w:rPr>
                <w:rFonts w:ascii="Times New Roman" w:hAnsi="Times New Roman" w:cs="Times New Roman"/>
                <w:sz w:val="20"/>
                <w:szCs w:val="20"/>
              </w:rPr>
              <w:t>(приступы паники)</w:t>
            </w:r>
          </w:p>
          <w:p w:rsidR="000C2A40" w:rsidRPr="00943290" w:rsidRDefault="000C2A40" w:rsidP="009432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6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C2A40" w:rsidRPr="00943290" w:rsidTr="000C2A40">
        <w:tc>
          <w:tcPr>
            <w:tcW w:w="5211" w:type="dxa"/>
          </w:tcPr>
          <w:p w:rsidR="000C2A40" w:rsidRPr="00943290" w:rsidRDefault="000C2A40" w:rsidP="003D1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3290">
              <w:rPr>
                <w:rFonts w:ascii="Times New Roman" w:hAnsi="Times New Roman" w:cs="Times New Roman"/>
                <w:sz w:val="24"/>
                <w:szCs w:val="24"/>
              </w:rPr>
              <w:t>Физическое истощение/упадок жизненных сил</w:t>
            </w:r>
          </w:p>
          <w:p w:rsidR="000C2A40" w:rsidRPr="00943290" w:rsidRDefault="000C2A40" w:rsidP="009432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290">
              <w:rPr>
                <w:rFonts w:ascii="Times New Roman" w:hAnsi="Times New Roman" w:cs="Times New Roman"/>
                <w:sz w:val="20"/>
                <w:szCs w:val="20"/>
              </w:rPr>
              <w:t>(общее снижение работоспособности, пониженная активность, отсутствие интереса к занятиям досуга, сниженная самооценка, неудовлетворенность сделанным, достигнутым, необходимость заставлять себя проявлять активность)</w:t>
            </w:r>
          </w:p>
        </w:tc>
        <w:tc>
          <w:tcPr>
            <w:tcW w:w="851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6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C2A40" w:rsidRPr="00943290" w:rsidTr="000C2A40">
        <w:tc>
          <w:tcPr>
            <w:tcW w:w="5211" w:type="dxa"/>
          </w:tcPr>
          <w:p w:rsidR="000C2A40" w:rsidRPr="00943290" w:rsidRDefault="000C2A40" w:rsidP="003D1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3290">
              <w:rPr>
                <w:rFonts w:ascii="Times New Roman" w:hAnsi="Times New Roman" w:cs="Times New Roman"/>
                <w:sz w:val="24"/>
                <w:szCs w:val="24"/>
              </w:rPr>
              <w:t>Снижение мышечной силы</w:t>
            </w:r>
          </w:p>
          <w:p w:rsidR="000C2A40" w:rsidRDefault="000C2A40" w:rsidP="009432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290">
              <w:rPr>
                <w:rFonts w:ascii="Times New Roman" w:hAnsi="Times New Roman" w:cs="Times New Roman"/>
                <w:sz w:val="20"/>
                <w:szCs w:val="20"/>
              </w:rPr>
              <w:t>(ощущение слабости)</w:t>
            </w:r>
          </w:p>
          <w:p w:rsidR="000C2A40" w:rsidRPr="00943290" w:rsidRDefault="000C2A40" w:rsidP="009432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6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C2A40" w:rsidRPr="00943290" w:rsidTr="000C2A40">
        <w:tc>
          <w:tcPr>
            <w:tcW w:w="5211" w:type="dxa"/>
          </w:tcPr>
          <w:p w:rsidR="000C2A40" w:rsidRPr="00943290" w:rsidRDefault="000C2A40" w:rsidP="003D1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3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Депрессия </w:t>
            </w:r>
          </w:p>
          <w:p w:rsidR="000C2A40" w:rsidRPr="00943290" w:rsidRDefault="000C2A40" w:rsidP="009432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43290">
              <w:rPr>
                <w:rFonts w:ascii="Times New Roman" w:hAnsi="Times New Roman" w:cs="Times New Roman"/>
                <w:sz w:val="20"/>
                <w:szCs w:val="20"/>
              </w:rPr>
              <w:t>(чувство подавленности, грусти, слезливость, отсутствие стимулов, колебания в настроении, чувство бесполезности)</w:t>
            </w:r>
          </w:p>
        </w:tc>
        <w:tc>
          <w:tcPr>
            <w:tcW w:w="851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6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C2A40" w:rsidRPr="00943290" w:rsidTr="000C2A40">
        <w:tc>
          <w:tcPr>
            <w:tcW w:w="5211" w:type="dxa"/>
          </w:tcPr>
          <w:p w:rsidR="000C2A40" w:rsidRDefault="000C2A40" w:rsidP="003D1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3290">
              <w:rPr>
                <w:rFonts w:ascii="Times New Roman" w:hAnsi="Times New Roman" w:cs="Times New Roman"/>
                <w:sz w:val="24"/>
                <w:szCs w:val="24"/>
              </w:rPr>
              <w:t>Ощущение, что жизненный пик пройден</w:t>
            </w:r>
          </w:p>
          <w:p w:rsidR="000C2A40" w:rsidRPr="00943290" w:rsidRDefault="000C2A40" w:rsidP="009432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6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C2A40" w:rsidRPr="00943290" w:rsidTr="000C2A40">
        <w:tc>
          <w:tcPr>
            <w:tcW w:w="5211" w:type="dxa"/>
          </w:tcPr>
          <w:p w:rsidR="000C2A40" w:rsidRPr="00943290" w:rsidRDefault="000C2A40" w:rsidP="003D1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3290">
              <w:rPr>
                <w:rFonts w:ascii="Times New Roman" w:hAnsi="Times New Roman" w:cs="Times New Roman"/>
                <w:sz w:val="24"/>
                <w:szCs w:val="24"/>
              </w:rPr>
              <w:t>Опустошенность, ощущение «дошел до ручки»</w:t>
            </w:r>
          </w:p>
        </w:tc>
        <w:tc>
          <w:tcPr>
            <w:tcW w:w="851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6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C2A40" w:rsidRPr="00943290" w:rsidTr="000C2A40">
        <w:tc>
          <w:tcPr>
            <w:tcW w:w="5211" w:type="dxa"/>
          </w:tcPr>
          <w:p w:rsidR="000C2A40" w:rsidRPr="00943290" w:rsidRDefault="000C2A40" w:rsidP="009432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3290">
              <w:rPr>
                <w:rFonts w:ascii="Times New Roman" w:hAnsi="Times New Roman" w:cs="Times New Roman"/>
                <w:sz w:val="24"/>
                <w:szCs w:val="24"/>
              </w:rPr>
              <w:t>Уменьшение роста волос на лице</w:t>
            </w:r>
          </w:p>
        </w:tc>
        <w:tc>
          <w:tcPr>
            <w:tcW w:w="851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6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C2A40" w:rsidRPr="00943290" w:rsidTr="000C2A40">
        <w:tc>
          <w:tcPr>
            <w:tcW w:w="5211" w:type="dxa"/>
          </w:tcPr>
          <w:p w:rsidR="000C2A40" w:rsidRPr="00943290" w:rsidRDefault="000C2A40" w:rsidP="003D1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329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способности и частоты сексуальных отношений </w:t>
            </w:r>
          </w:p>
        </w:tc>
        <w:tc>
          <w:tcPr>
            <w:tcW w:w="851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6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C2A40" w:rsidRPr="00943290" w:rsidTr="000C2A40">
        <w:tc>
          <w:tcPr>
            <w:tcW w:w="5211" w:type="dxa"/>
          </w:tcPr>
          <w:p w:rsidR="000C2A40" w:rsidRDefault="000C2A40" w:rsidP="003D15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3290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утренних эрекций</w:t>
            </w:r>
          </w:p>
          <w:p w:rsidR="000C2A40" w:rsidRPr="00943290" w:rsidRDefault="000C2A40" w:rsidP="00B623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6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C2A40" w:rsidRPr="00943290" w:rsidTr="000C2A40">
        <w:tc>
          <w:tcPr>
            <w:tcW w:w="5211" w:type="dxa"/>
          </w:tcPr>
          <w:p w:rsidR="000C2A40" w:rsidRPr="00943290" w:rsidRDefault="000C2A40" w:rsidP="009432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329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сексуального желания/либидо </w:t>
            </w:r>
            <w:r w:rsidRPr="00943290">
              <w:rPr>
                <w:rFonts w:ascii="Times New Roman" w:hAnsi="Times New Roman" w:cs="Times New Roman"/>
                <w:sz w:val="20"/>
                <w:szCs w:val="20"/>
              </w:rPr>
              <w:t>(отсутствие удовольствие от секса, отсутствие желания сексуальных контактов</w:t>
            </w:r>
          </w:p>
        </w:tc>
        <w:tc>
          <w:tcPr>
            <w:tcW w:w="851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6" w:type="dxa"/>
            <w:vAlign w:val="center"/>
          </w:tcPr>
          <w:p w:rsidR="000C2A40" w:rsidRPr="000C2A40" w:rsidRDefault="000C2A40" w:rsidP="000C2A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A4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43290" w:rsidRPr="00943290" w:rsidTr="00943290">
        <w:tc>
          <w:tcPr>
            <w:tcW w:w="5211" w:type="dxa"/>
            <w:vAlign w:val="center"/>
          </w:tcPr>
          <w:p w:rsidR="00943290" w:rsidRDefault="00943290" w:rsidP="0094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90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Наблюдаете ли Вы у себя какие-либо другие </w:t>
            </w:r>
          </w:p>
          <w:p w:rsidR="00943290" w:rsidRDefault="00943290" w:rsidP="0094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90">
              <w:rPr>
                <w:rFonts w:ascii="Times New Roman" w:hAnsi="Times New Roman" w:cs="Times New Roman"/>
                <w:sz w:val="24"/>
                <w:szCs w:val="24"/>
              </w:rPr>
              <w:t>заметные симптомы? Если «да», опишите</w:t>
            </w:r>
          </w:p>
          <w:p w:rsidR="00943290" w:rsidRDefault="00943290" w:rsidP="0094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290" w:rsidRDefault="00943290" w:rsidP="0094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290" w:rsidRPr="00943290" w:rsidRDefault="00943290" w:rsidP="0094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43290" w:rsidRPr="00943290" w:rsidRDefault="00943290" w:rsidP="0094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08" w:type="dxa"/>
            <w:gridSpan w:val="2"/>
            <w:vAlign w:val="center"/>
          </w:tcPr>
          <w:p w:rsidR="00943290" w:rsidRPr="00943290" w:rsidRDefault="00943290" w:rsidP="0094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A08C6" w:rsidRDefault="000A08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3290" w:rsidRPr="00943290" w:rsidTr="00B62341">
        <w:tc>
          <w:tcPr>
            <w:tcW w:w="4785" w:type="dxa"/>
          </w:tcPr>
          <w:p w:rsidR="00943290" w:rsidRPr="00943290" w:rsidRDefault="00943290" w:rsidP="00B62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290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4786" w:type="dxa"/>
          </w:tcPr>
          <w:p w:rsidR="00943290" w:rsidRPr="00943290" w:rsidRDefault="00943290" w:rsidP="00B62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290">
              <w:rPr>
                <w:rFonts w:ascii="Times New Roman" w:hAnsi="Times New Roman" w:cs="Times New Roman"/>
                <w:b/>
              </w:rPr>
              <w:t>Выраженность симптомов</w:t>
            </w:r>
          </w:p>
        </w:tc>
      </w:tr>
      <w:tr w:rsidR="00943290" w:rsidRPr="00943290" w:rsidTr="00B62341">
        <w:tc>
          <w:tcPr>
            <w:tcW w:w="4785" w:type="dxa"/>
            <w:vAlign w:val="center"/>
          </w:tcPr>
          <w:p w:rsidR="00943290" w:rsidRPr="00943290" w:rsidRDefault="00B62341" w:rsidP="00B62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17-26</w:t>
            </w:r>
          </w:p>
        </w:tc>
        <w:tc>
          <w:tcPr>
            <w:tcW w:w="4786" w:type="dxa"/>
            <w:vAlign w:val="center"/>
          </w:tcPr>
          <w:p w:rsidR="00943290" w:rsidRPr="00943290" w:rsidRDefault="00B62341" w:rsidP="00B62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Не выражены</w:t>
            </w:r>
          </w:p>
        </w:tc>
      </w:tr>
      <w:tr w:rsidR="00943290" w:rsidRPr="00943290" w:rsidTr="00B62341">
        <w:tc>
          <w:tcPr>
            <w:tcW w:w="4785" w:type="dxa"/>
            <w:vAlign w:val="center"/>
          </w:tcPr>
          <w:p w:rsidR="00943290" w:rsidRPr="00943290" w:rsidRDefault="00B62341" w:rsidP="00B62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27-36</w:t>
            </w:r>
          </w:p>
        </w:tc>
        <w:tc>
          <w:tcPr>
            <w:tcW w:w="4786" w:type="dxa"/>
            <w:vAlign w:val="center"/>
          </w:tcPr>
          <w:p w:rsidR="00943290" w:rsidRPr="00943290" w:rsidRDefault="00B62341" w:rsidP="00B62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Слабо выражены</w:t>
            </w:r>
          </w:p>
        </w:tc>
      </w:tr>
      <w:tr w:rsidR="00943290" w:rsidRPr="00943290" w:rsidTr="00B62341">
        <w:tc>
          <w:tcPr>
            <w:tcW w:w="4785" w:type="dxa"/>
            <w:vAlign w:val="center"/>
          </w:tcPr>
          <w:p w:rsidR="00943290" w:rsidRPr="00943290" w:rsidRDefault="00B62341" w:rsidP="00B62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37-49</w:t>
            </w:r>
          </w:p>
        </w:tc>
        <w:tc>
          <w:tcPr>
            <w:tcW w:w="4786" w:type="dxa"/>
            <w:vAlign w:val="center"/>
          </w:tcPr>
          <w:p w:rsidR="00943290" w:rsidRPr="00943290" w:rsidRDefault="00B62341" w:rsidP="00B62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Средней выраженности</w:t>
            </w:r>
          </w:p>
        </w:tc>
      </w:tr>
      <w:tr w:rsidR="00943290" w:rsidRPr="00943290" w:rsidTr="00B62341">
        <w:tc>
          <w:tcPr>
            <w:tcW w:w="4785" w:type="dxa"/>
            <w:vAlign w:val="center"/>
          </w:tcPr>
          <w:p w:rsidR="00943290" w:rsidRPr="00943290" w:rsidRDefault="00B62341" w:rsidP="00B62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50</w:t>
            </w:r>
          </w:p>
        </w:tc>
        <w:tc>
          <w:tcPr>
            <w:tcW w:w="4786" w:type="dxa"/>
            <w:vAlign w:val="center"/>
          </w:tcPr>
          <w:p w:rsidR="00943290" w:rsidRPr="00943290" w:rsidRDefault="00B62341" w:rsidP="00B62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Резко выражены</w:t>
            </w:r>
          </w:p>
        </w:tc>
      </w:tr>
    </w:tbl>
    <w:p w:rsidR="00267FCB" w:rsidRDefault="00267FCB"/>
    <w:p w:rsidR="00267FCB" w:rsidRPr="00267FCB" w:rsidRDefault="00267FCB" w:rsidP="00267FCB"/>
    <w:p w:rsidR="00267FCB" w:rsidRPr="00267FCB" w:rsidRDefault="00267FCB" w:rsidP="00267FCB"/>
    <w:p w:rsidR="00267FCB" w:rsidRPr="00267FCB" w:rsidRDefault="00267FCB" w:rsidP="00267FCB"/>
    <w:p w:rsidR="00267FCB" w:rsidRPr="00267FCB" w:rsidRDefault="00267FCB" w:rsidP="00267FCB"/>
    <w:p w:rsidR="00267FCB" w:rsidRPr="00267FCB" w:rsidRDefault="00267FCB" w:rsidP="00267FCB"/>
    <w:p w:rsidR="00267FCB" w:rsidRPr="00267FCB" w:rsidRDefault="00267FCB" w:rsidP="00267FCB"/>
    <w:p w:rsidR="00267FCB" w:rsidRPr="00267FCB" w:rsidRDefault="00267FCB" w:rsidP="00267FCB"/>
    <w:p w:rsidR="00267FCB" w:rsidRPr="00267FCB" w:rsidRDefault="00267FCB" w:rsidP="00267FCB"/>
    <w:p w:rsidR="00267FCB" w:rsidRPr="00267FCB" w:rsidRDefault="00267FCB" w:rsidP="00267FCB"/>
    <w:p w:rsidR="00267FCB" w:rsidRPr="00267FCB" w:rsidRDefault="00267FCB" w:rsidP="00267FCB"/>
    <w:p w:rsidR="00267FCB" w:rsidRDefault="00267FCB" w:rsidP="00267FCB"/>
    <w:p w:rsidR="00943290" w:rsidRDefault="00943290" w:rsidP="00267FCB">
      <w:pPr>
        <w:rPr>
          <w:lang w:val="en-US"/>
        </w:rPr>
      </w:pPr>
    </w:p>
    <w:p w:rsidR="00267FCB" w:rsidRDefault="00267FCB" w:rsidP="00267FCB">
      <w:pPr>
        <w:rPr>
          <w:lang w:val="en-US"/>
        </w:rPr>
      </w:pPr>
    </w:p>
    <w:p w:rsidR="00267FCB" w:rsidRPr="00B61660" w:rsidRDefault="00267FCB" w:rsidP="00267FCB">
      <w:pPr>
        <w:rPr>
          <w:rFonts w:ascii="Times New Roman" w:hAnsi="Times New Roman" w:cs="Times New Roman"/>
          <w:b/>
          <w:sz w:val="28"/>
          <w:szCs w:val="28"/>
        </w:rPr>
      </w:pPr>
      <w:r w:rsidRPr="00B61660">
        <w:rPr>
          <w:rFonts w:ascii="Times New Roman" w:hAnsi="Times New Roman" w:cs="Times New Roman"/>
          <w:b/>
          <w:sz w:val="28"/>
          <w:szCs w:val="28"/>
        </w:rPr>
        <w:lastRenderedPageBreak/>
        <w:t>Опросник выявления андрогенного дефицита</w:t>
      </w:r>
    </w:p>
    <w:p w:rsidR="00267FCB" w:rsidRPr="00B61660" w:rsidRDefault="00267FCB" w:rsidP="00B61660">
      <w:pPr>
        <w:tabs>
          <w:tab w:val="left" w:pos="3585"/>
        </w:tabs>
        <w:rPr>
          <w:rFonts w:ascii="Times New Roman" w:hAnsi="Times New Roman" w:cs="Times New Roman"/>
          <w:b/>
          <w:sz w:val="24"/>
          <w:szCs w:val="24"/>
        </w:rPr>
      </w:pPr>
      <w:r w:rsidRPr="00B61660">
        <w:rPr>
          <w:rFonts w:ascii="Times New Roman" w:hAnsi="Times New Roman" w:cs="Times New Roman"/>
          <w:b/>
          <w:sz w:val="24"/>
          <w:szCs w:val="24"/>
        </w:rPr>
        <w:t>Снижение уровня андрогенов</w:t>
      </w:r>
      <w:r w:rsidR="00B61660" w:rsidRPr="00B61660">
        <w:rPr>
          <w:rFonts w:ascii="Times New Roman" w:hAnsi="Times New Roman" w:cs="Times New Roman"/>
          <w:b/>
          <w:sz w:val="24"/>
          <w:szCs w:val="24"/>
        </w:rPr>
        <w:tab/>
      </w:r>
    </w:p>
    <w:p w:rsidR="00267FCB" w:rsidRPr="00B61660" w:rsidRDefault="00267FCB" w:rsidP="00267FCB">
      <w:pPr>
        <w:rPr>
          <w:rFonts w:ascii="Times New Roman" w:hAnsi="Times New Roman" w:cs="Times New Roman"/>
        </w:rPr>
      </w:pPr>
      <w:r w:rsidRPr="00B61660">
        <w:rPr>
          <w:rFonts w:ascii="Times New Roman" w:hAnsi="Times New Roman" w:cs="Times New Roman"/>
        </w:rPr>
        <w:t>В таблице напротив каждого признака ставьте галочку в ячейке, в соответствии со степенью проявления. Подсчитайте количество галочек в каждой колонке и умножьте получившуюся сумму на соответствующий для каждой колонки индекс. Сложите получившиеся числа и смотрите результат.</w:t>
      </w:r>
    </w:p>
    <w:p w:rsidR="00B61660" w:rsidRPr="00B61660" w:rsidRDefault="00B61660" w:rsidP="00B61660">
      <w:pPr>
        <w:rPr>
          <w:rFonts w:ascii="Times New Roman" w:hAnsi="Times New Roman" w:cs="Times New Roman"/>
        </w:rPr>
      </w:pPr>
      <w:r w:rsidRPr="00B61660">
        <w:rPr>
          <w:rFonts w:ascii="Times New Roman" w:hAnsi="Times New Roman" w:cs="Times New Roman"/>
        </w:rPr>
        <w:t>ФИО_____________________________________________________________________</w:t>
      </w:r>
    </w:p>
    <w:p w:rsidR="00B61660" w:rsidRPr="00B61660" w:rsidRDefault="00B61660" w:rsidP="00B61660">
      <w:pPr>
        <w:rPr>
          <w:rFonts w:ascii="Times New Roman" w:hAnsi="Times New Roman" w:cs="Times New Roman"/>
        </w:rPr>
      </w:pPr>
      <w:r w:rsidRPr="00B61660">
        <w:rPr>
          <w:rFonts w:ascii="Times New Roman" w:hAnsi="Times New Roman" w:cs="Times New Roman"/>
        </w:rPr>
        <w:t>Дата заполнения___________________________________________________________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9"/>
        <w:gridCol w:w="809"/>
        <w:gridCol w:w="1360"/>
        <w:gridCol w:w="1328"/>
        <w:gridCol w:w="1869"/>
        <w:gridCol w:w="1226"/>
      </w:tblGrid>
      <w:tr w:rsidR="00267FCB" w:rsidRPr="00267FCB" w:rsidTr="00267FCB">
        <w:tc>
          <w:tcPr>
            <w:tcW w:w="3085" w:type="dxa"/>
            <w:tcBorders>
              <w:right w:val="nil"/>
            </w:tcBorders>
            <w:vAlign w:val="center"/>
          </w:tcPr>
          <w:p w:rsidR="00267FCB" w:rsidRDefault="00267FCB" w:rsidP="00267F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7FCB" w:rsidRPr="00267FCB" w:rsidRDefault="00267FCB" w:rsidP="00267F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267FCB" w:rsidRPr="00267FCB" w:rsidRDefault="00267FCB" w:rsidP="00267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FCB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270" w:type="dxa"/>
            <w:tcBorders>
              <w:left w:val="nil"/>
              <w:right w:val="nil"/>
            </w:tcBorders>
            <w:vAlign w:val="center"/>
          </w:tcPr>
          <w:p w:rsidR="00267FCB" w:rsidRPr="00267FCB" w:rsidRDefault="00267FCB" w:rsidP="00267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FCB">
              <w:rPr>
                <w:rFonts w:ascii="Times New Roman" w:hAnsi="Times New Roman" w:cs="Times New Roman"/>
                <w:b/>
              </w:rPr>
              <w:t>Небольшая</w:t>
            </w:r>
          </w:p>
        </w:tc>
        <w:tc>
          <w:tcPr>
            <w:tcW w:w="1244" w:type="dxa"/>
            <w:tcBorders>
              <w:left w:val="nil"/>
              <w:right w:val="nil"/>
            </w:tcBorders>
            <w:vAlign w:val="center"/>
          </w:tcPr>
          <w:p w:rsidR="00267FCB" w:rsidRPr="00267FCB" w:rsidRDefault="00267FCB" w:rsidP="00267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FCB">
              <w:rPr>
                <w:rFonts w:ascii="Times New Roman" w:hAnsi="Times New Roman" w:cs="Times New Roman"/>
                <w:b/>
              </w:rPr>
              <w:t>Умеренная</w:t>
            </w:r>
          </w:p>
        </w:tc>
        <w:tc>
          <w:tcPr>
            <w:tcW w:w="1880" w:type="dxa"/>
            <w:tcBorders>
              <w:left w:val="nil"/>
              <w:right w:val="nil"/>
            </w:tcBorders>
            <w:vAlign w:val="center"/>
          </w:tcPr>
          <w:p w:rsidR="00267FCB" w:rsidRPr="00267FCB" w:rsidRDefault="00267FCB" w:rsidP="00267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FCB">
              <w:rPr>
                <w:rFonts w:ascii="Times New Roman" w:hAnsi="Times New Roman" w:cs="Times New Roman"/>
                <w:b/>
              </w:rPr>
              <w:t>Среднетяжелая</w:t>
            </w:r>
          </w:p>
        </w:tc>
        <w:tc>
          <w:tcPr>
            <w:tcW w:w="1241" w:type="dxa"/>
            <w:tcBorders>
              <w:left w:val="nil"/>
            </w:tcBorders>
            <w:vAlign w:val="center"/>
          </w:tcPr>
          <w:p w:rsidR="00267FCB" w:rsidRPr="00267FCB" w:rsidRDefault="00267FCB" w:rsidP="00267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FCB">
              <w:rPr>
                <w:rFonts w:ascii="Times New Roman" w:hAnsi="Times New Roman" w:cs="Times New Roman"/>
                <w:b/>
              </w:rPr>
              <w:t>Тяжелая</w:t>
            </w:r>
          </w:p>
        </w:tc>
      </w:tr>
      <w:tr w:rsidR="00267FCB" w:rsidRPr="00B61660" w:rsidTr="00B61660">
        <w:tc>
          <w:tcPr>
            <w:tcW w:w="3085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  <w:r w:rsidRPr="00B61660">
              <w:rPr>
                <w:rFonts w:ascii="Times New Roman" w:hAnsi="Times New Roman" w:cs="Times New Roman"/>
              </w:rPr>
              <w:t>Повышенная утомляемость</w:t>
            </w:r>
          </w:p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</w:tr>
      <w:tr w:rsidR="00267FCB" w:rsidRPr="00B61660" w:rsidTr="00B61660">
        <w:tc>
          <w:tcPr>
            <w:tcW w:w="3085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  <w:r w:rsidRPr="00B61660">
              <w:rPr>
                <w:rFonts w:ascii="Times New Roman" w:hAnsi="Times New Roman" w:cs="Times New Roman"/>
              </w:rPr>
              <w:t>Снижение настроения</w:t>
            </w:r>
          </w:p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</w:tr>
      <w:tr w:rsidR="00267FCB" w:rsidRPr="00B61660" w:rsidTr="00B61660">
        <w:tc>
          <w:tcPr>
            <w:tcW w:w="3085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  <w:r w:rsidRPr="00B61660">
              <w:rPr>
                <w:rFonts w:ascii="Times New Roman" w:hAnsi="Times New Roman" w:cs="Times New Roman"/>
              </w:rPr>
              <w:t>Раздражительность</w:t>
            </w:r>
          </w:p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</w:tr>
      <w:tr w:rsidR="00267FCB" w:rsidRPr="00B61660" w:rsidTr="00B61660">
        <w:tc>
          <w:tcPr>
            <w:tcW w:w="3085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  <w:r w:rsidRPr="00B61660">
              <w:rPr>
                <w:rFonts w:ascii="Times New Roman" w:hAnsi="Times New Roman" w:cs="Times New Roman"/>
              </w:rPr>
              <w:t>Беспокойство</w:t>
            </w:r>
          </w:p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</w:tr>
      <w:tr w:rsidR="00267FCB" w:rsidRPr="00B61660" w:rsidTr="00B61660">
        <w:tc>
          <w:tcPr>
            <w:tcW w:w="3085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  <w:r w:rsidRPr="00B61660">
              <w:rPr>
                <w:rFonts w:ascii="Times New Roman" w:hAnsi="Times New Roman" w:cs="Times New Roman"/>
              </w:rPr>
              <w:t>Ухудшение памяти и/или концентрации</w:t>
            </w:r>
          </w:p>
        </w:tc>
        <w:tc>
          <w:tcPr>
            <w:tcW w:w="851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</w:tr>
      <w:tr w:rsidR="00267FCB" w:rsidRPr="00B61660" w:rsidTr="00B61660">
        <w:tc>
          <w:tcPr>
            <w:tcW w:w="3085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  <w:r w:rsidRPr="00B61660">
              <w:rPr>
                <w:rFonts w:ascii="Times New Roman" w:hAnsi="Times New Roman" w:cs="Times New Roman"/>
              </w:rPr>
              <w:t>Увеличение веса</w:t>
            </w:r>
          </w:p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</w:tr>
      <w:tr w:rsidR="00267FCB" w:rsidRPr="00B61660" w:rsidTr="00B61660">
        <w:tc>
          <w:tcPr>
            <w:tcW w:w="3085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  <w:r w:rsidRPr="00B61660">
              <w:rPr>
                <w:rFonts w:ascii="Times New Roman" w:hAnsi="Times New Roman" w:cs="Times New Roman"/>
              </w:rPr>
              <w:t>Нарушение эрекции</w:t>
            </w:r>
          </w:p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</w:tr>
      <w:tr w:rsidR="00267FCB" w:rsidRPr="00B61660" w:rsidTr="00B61660">
        <w:tc>
          <w:tcPr>
            <w:tcW w:w="3085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  <w:r w:rsidRPr="00B61660">
              <w:rPr>
                <w:rFonts w:ascii="Times New Roman" w:hAnsi="Times New Roman" w:cs="Times New Roman"/>
              </w:rPr>
              <w:t>Нарушение эякуляции</w:t>
            </w:r>
          </w:p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</w:tr>
      <w:tr w:rsidR="00267FCB" w:rsidRPr="00B61660" w:rsidTr="00B61660">
        <w:tc>
          <w:tcPr>
            <w:tcW w:w="3085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  <w:r w:rsidRPr="00B61660">
              <w:rPr>
                <w:rFonts w:ascii="Times New Roman" w:hAnsi="Times New Roman" w:cs="Times New Roman"/>
              </w:rPr>
              <w:t>Чрезмерное потоотделение</w:t>
            </w:r>
          </w:p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</w:tr>
      <w:tr w:rsidR="00267FCB" w:rsidRPr="00B61660" w:rsidTr="00B61660">
        <w:tc>
          <w:tcPr>
            <w:tcW w:w="3085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  <w:r w:rsidRPr="00B61660">
              <w:rPr>
                <w:rFonts w:ascii="Times New Roman" w:hAnsi="Times New Roman" w:cs="Times New Roman"/>
              </w:rPr>
              <w:t>Боли в суставах и/или мышцах</w:t>
            </w:r>
          </w:p>
        </w:tc>
        <w:tc>
          <w:tcPr>
            <w:tcW w:w="851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</w:tr>
      <w:tr w:rsidR="00267FCB" w:rsidRPr="00B61660" w:rsidTr="00B61660">
        <w:tc>
          <w:tcPr>
            <w:tcW w:w="3085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  <w:r w:rsidRPr="00B61660">
              <w:rPr>
                <w:rFonts w:ascii="Times New Roman" w:hAnsi="Times New Roman" w:cs="Times New Roman"/>
              </w:rPr>
              <w:t>Нарушение мочеиспускания</w:t>
            </w:r>
          </w:p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</w:tr>
      <w:tr w:rsidR="00267FCB" w:rsidRPr="00B61660" w:rsidTr="00B61660">
        <w:tc>
          <w:tcPr>
            <w:tcW w:w="3085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  <w:r w:rsidRPr="00B61660">
              <w:rPr>
                <w:rFonts w:ascii="Times New Roman" w:hAnsi="Times New Roman" w:cs="Times New Roman"/>
              </w:rPr>
              <w:t>Недостаток физической силы</w:t>
            </w:r>
          </w:p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</w:tr>
      <w:tr w:rsidR="00267FCB" w:rsidRPr="00B61660" w:rsidTr="00B61660">
        <w:tc>
          <w:tcPr>
            <w:tcW w:w="3085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  <w:b/>
              </w:rPr>
            </w:pPr>
            <w:r w:rsidRPr="00B61660">
              <w:rPr>
                <w:rFonts w:ascii="Times New Roman" w:hAnsi="Times New Roman" w:cs="Times New Roman"/>
                <w:b/>
              </w:rPr>
              <w:t>Число галочек в каждой колонке</w:t>
            </w:r>
          </w:p>
        </w:tc>
        <w:tc>
          <w:tcPr>
            <w:tcW w:w="851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0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7FCB" w:rsidRPr="00B61660" w:rsidTr="00B61660">
        <w:tc>
          <w:tcPr>
            <w:tcW w:w="3085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  <w:b/>
              </w:rPr>
            </w:pPr>
            <w:r w:rsidRPr="00B61660">
              <w:rPr>
                <w:rFonts w:ascii="Times New Roman" w:hAnsi="Times New Roman" w:cs="Times New Roman"/>
                <w:b/>
              </w:rPr>
              <w:t>Умножьте количество галочек в колонке на:</w:t>
            </w:r>
          </w:p>
        </w:tc>
        <w:tc>
          <w:tcPr>
            <w:tcW w:w="851" w:type="dxa"/>
            <w:vAlign w:val="center"/>
          </w:tcPr>
          <w:p w:rsidR="00267FCB" w:rsidRPr="00B61660" w:rsidRDefault="00B61660" w:rsidP="00B61660">
            <w:pPr>
              <w:jc w:val="center"/>
              <w:rPr>
                <w:rFonts w:ascii="Times New Roman" w:hAnsi="Times New Roman" w:cs="Times New Roman"/>
              </w:rPr>
            </w:pPr>
            <w:r w:rsidRPr="00B616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  <w:vAlign w:val="center"/>
          </w:tcPr>
          <w:p w:rsidR="00267FCB" w:rsidRPr="00B61660" w:rsidRDefault="00B61660" w:rsidP="00B61660">
            <w:pPr>
              <w:jc w:val="center"/>
              <w:rPr>
                <w:rFonts w:ascii="Times New Roman" w:hAnsi="Times New Roman" w:cs="Times New Roman"/>
              </w:rPr>
            </w:pPr>
            <w:r w:rsidRPr="00B616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4" w:type="dxa"/>
            <w:vAlign w:val="center"/>
          </w:tcPr>
          <w:p w:rsidR="00267FCB" w:rsidRPr="00B61660" w:rsidRDefault="00B61660" w:rsidP="00B61660">
            <w:pPr>
              <w:jc w:val="center"/>
              <w:rPr>
                <w:rFonts w:ascii="Times New Roman" w:hAnsi="Times New Roman" w:cs="Times New Roman"/>
              </w:rPr>
            </w:pPr>
            <w:r w:rsidRPr="00B616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0" w:type="dxa"/>
            <w:vAlign w:val="center"/>
          </w:tcPr>
          <w:p w:rsidR="00267FCB" w:rsidRPr="00B61660" w:rsidRDefault="00B61660" w:rsidP="00B61660">
            <w:pPr>
              <w:jc w:val="center"/>
              <w:rPr>
                <w:rFonts w:ascii="Times New Roman" w:hAnsi="Times New Roman" w:cs="Times New Roman"/>
              </w:rPr>
            </w:pPr>
            <w:r w:rsidRPr="00B616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vAlign w:val="center"/>
          </w:tcPr>
          <w:p w:rsidR="00267FCB" w:rsidRPr="00B61660" w:rsidRDefault="00B61660" w:rsidP="00B61660">
            <w:pPr>
              <w:jc w:val="center"/>
              <w:rPr>
                <w:rFonts w:ascii="Times New Roman" w:hAnsi="Times New Roman" w:cs="Times New Roman"/>
              </w:rPr>
            </w:pPr>
            <w:r w:rsidRPr="00B61660">
              <w:rPr>
                <w:rFonts w:ascii="Times New Roman" w:hAnsi="Times New Roman" w:cs="Times New Roman"/>
              </w:rPr>
              <w:t>4</w:t>
            </w:r>
          </w:p>
        </w:tc>
      </w:tr>
      <w:tr w:rsidR="00267FCB" w:rsidRPr="00B61660" w:rsidTr="00B61660">
        <w:tc>
          <w:tcPr>
            <w:tcW w:w="3085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  <w:b/>
              </w:rPr>
            </w:pPr>
            <w:r w:rsidRPr="00B61660">
              <w:rPr>
                <w:rFonts w:ascii="Times New Roman" w:hAnsi="Times New Roman" w:cs="Times New Roman"/>
                <w:b/>
              </w:rPr>
              <w:t>Итого для каждой колонки</w:t>
            </w:r>
          </w:p>
          <w:p w:rsidR="00B61660" w:rsidRPr="00B61660" w:rsidRDefault="00B61660" w:rsidP="00B616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4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0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7FCB" w:rsidRPr="00B61660" w:rsidTr="00B61660">
        <w:tc>
          <w:tcPr>
            <w:tcW w:w="3085" w:type="dxa"/>
            <w:vAlign w:val="center"/>
          </w:tcPr>
          <w:p w:rsidR="00267FCB" w:rsidRDefault="00267FCB" w:rsidP="00B61660">
            <w:pPr>
              <w:rPr>
                <w:rFonts w:ascii="Times New Roman" w:hAnsi="Times New Roman" w:cs="Times New Roman"/>
              </w:rPr>
            </w:pPr>
            <w:r w:rsidRPr="00B61660">
              <w:rPr>
                <w:rFonts w:ascii="Times New Roman" w:hAnsi="Times New Roman" w:cs="Times New Roman"/>
              </w:rPr>
              <w:t>ВСЕГО:</w:t>
            </w:r>
          </w:p>
          <w:p w:rsidR="00B61660" w:rsidRPr="00B61660" w:rsidRDefault="00B61660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267FCB" w:rsidRPr="00B61660" w:rsidRDefault="00267FCB" w:rsidP="00B61660">
            <w:pPr>
              <w:rPr>
                <w:rFonts w:ascii="Times New Roman" w:hAnsi="Times New Roman" w:cs="Times New Roman"/>
              </w:rPr>
            </w:pPr>
          </w:p>
        </w:tc>
      </w:tr>
    </w:tbl>
    <w:p w:rsidR="00B61660" w:rsidRDefault="00B61660" w:rsidP="00B61660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Меньше чем 8: маловероятное</w:t>
      </w:r>
    </w:p>
    <w:p w:rsidR="00B61660" w:rsidRDefault="00B61660" w:rsidP="00B6166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8-12: возможное</w:t>
      </w:r>
    </w:p>
    <w:p w:rsidR="00B61660" w:rsidRDefault="00B61660" w:rsidP="00B6166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13-17: вероятное</w:t>
      </w:r>
    </w:p>
    <w:p w:rsidR="00B61660" w:rsidRPr="00B61660" w:rsidRDefault="00B61660" w:rsidP="00B6166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Более чем 17: определенное</w:t>
      </w:r>
    </w:p>
    <w:sectPr w:rsidR="00B61660" w:rsidRPr="00B6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27B1"/>
    <w:multiLevelType w:val="hybridMultilevel"/>
    <w:tmpl w:val="6BEA6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33"/>
    <w:rsid w:val="000A08C6"/>
    <w:rsid w:val="000C2A40"/>
    <w:rsid w:val="00267FCB"/>
    <w:rsid w:val="003D153E"/>
    <w:rsid w:val="00740133"/>
    <w:rsid w:val="00943290"/>
    <w:rsid w:val="00B61660"/>
    <w:rsid w:val="00B62341"/>
    <w:rsid w:val="00C9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0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0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4773A-C097-4C26-A807-A7CF3B77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78AE67CE</Template>
  <TotalTime>93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5-55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Анастасия Валерьевна</dc:creator>
  <cp:keywords/>
  <dc:description/>
  <cp:lastModifiedBy>Обухова Анастасия Валерьевна</cp:lastModifiedBy>
  <cp:revision>5</cp:revision>
  <dcterms:created xsi:type="dcterms:W3CDTF">2015-09-22T14:03:00Z</dcterms:created>
  <dcterms:modified xsi:type="dcterms:W3CDTF">2015-09-24T10:44:00Z</dcterms:modified>
</cp:coreProperties>
</file>